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E9" w:rsidRDefault="0054367E" w:rsidP="000C74E9">
      <w:pPr>
        <w:spacing w:after="0" w:line="240" w:lineRule="auto"/>
      </w:pPr>
      <w:r w:rsidRPr="0054367E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-347345</wp:posOffset>
            </wp:positionV>
            <wp:extent cx="1503045" cy="752177"/>
            <wp:effectExtent l="0" t="0" r="1905" b="0"/>
            <wp:wrapNone/>
            <wp:docPr id="2" name="Grafik 2" descr="T:\Grafiken\Logos aktuell\Logos TMV und Landesregierung\TMV\TMV-Logo 4c 2004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Grafiken\Logos aktuell\Logos TMV und Landesregierung\TMV\TMV-Logo 4c 2004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75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FB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4742180</wp:posOffset>
            </wp:positionH>
            <wp:positionV relativeFrom="paragraph">
              <wp:posOffset>-394970</wp:posOffset>
            </wp:positionV>
            <wp:extent cx="1018540" cy="140081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6C6">
        <w:rPr>
          <w:b/>
          <w:sz w:val="28"/>
          <w:szCs w:val="28"/>
        </w:rPr>
        <w:t>Interessens-</w:t>
      </w:r>
      <w:r w:rsidR="00097252">
        <w:rPr>
          <w:b/>
          <w:sz w:val="28"/>
          <w:szCs w:val="28"/>
        </w:rPr>
        <w:t>Abfrage</w:t>
      </w:r>
    </w:p>
    <w:p w:rsidR="00A376C6" w:rsidRDefault="005A637B" w:rsidP="00BD52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Land</w:t>
      </w:r>
      <w:r w:rsidR="00A376C6">
        <w:rPr>
          <w:b/>
          <w:sz w:val="24"/>
          <w:szCs w:val="24"/>
        </w:rPr>
        <w:t>markt M-V auf dem</w:t>
      </w:r>
    </w:p>
    <w:p w:rsidR="000E7950" w:rsidRPr="003D354B" w:rsidRDefault="00A376C6" w:rsidP="00BD52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Hamburger Dom 07.11.2017 – 10.12.2017</w:t>
      </w:r>
    </w:p>
    <w:p w:rsidR="00C206B1" w:rsidRDefault="00C206B1" w:rsidP="00BD52FB">
      <w:pPr>
        <w:spacing w:after="0" w:line="240" w:lineRule="auto"/>
      </w:pPr>
    </w:p>
    <w:p w:rsidR="00A376C6" w:rsidRDefault="00A376C6" w:rsidP="00BD52FB">
      <w:pPr>
        <w:spacing w:after="0" w:line="240" w:lineRule="auto"/>
      </w:pPr>
    </w:p>
    <w:p w:rsidR="00BD52FB" w:rsidRPr="000C74E9" w:rsidRDefault="00097252" w:rsidP="00BD52FB">
      <w:pPr>
        <w:spacing w:after="0" w:line="240" w:lineRule="auto"/>
        <w:rPr>
          <w:b/>
        </w:rPr>
      </w:pPr>
      <w:r>
        <w:rPr>
          <w:b/>
        </w:rPr>
        <w:t>Bitte bis 15</w:t>
      </w:r>
      <w:r w:rsidR="003D354B">
        <w:rPr>
          <w:b/>
        </w:rPr>
        <w:t xml:space="preserve">.03.2017 </w:t>
      </w:r>
      <w:r w:rsidR="000C74E9" w:rsidRPr="000C74E9">
        <w:rPr>
          <w:b/>
        </w:rPr>
        <w:t xml:space="preserve">per Mail: </w:t>
      </w:r>
      <w:r w:rsidR="00A76310" w:rsidRPr="00A76310">
        <w:rPr>
          <w:b/>
        </w:rPr>
        <w:t>landurlaub@m-vp.de</w:t>
      </w:r>
      <w:r w:rsidR="00A76310">
        <w:rPr>
          <w:b/>
        </w:rPr>
        <w:t>, per Fax: 0381-4030556</w:t>
      </w:r>
    </w:p>
    <w:p w:rsidR="00BD52FB" w:rsidRDefault="00770C24" w:rsidP="00A76310">
      <w:pPr>
        <w:pBdr>
          <w:bottom w:val="single" w:sz="12" w:space="1" w:color="auto"/>
        </w:pBdr>
        <w:spacing w:after="0" w:line="240" w:lineRule="auto"/>
      </w:pPr>
      <w:r>
        <w:t>b</w:t>
      </w:r>
      <w:r w:rsidR="00BD52FB">
        <w:t>ei Fragen: Bianca Kästner, Tel.: 0381-4030631</w:t>
      </w:r>
    </w:p>
    <w:p w:rsidR="004850DA" w:rsidRDefault="004850DA" w:rsidP="000E7950">
      <w:pPr>
        <w:spacing w:after="0" w:line="240" w:lineRule="auto"/>
      </w:pPr>
    </w:p>
    <w:p w:rsidR="00437063" w:rsidRDefault="00437063" w:rsidP="000E7950">
      <w:pPr>
        <w:spacing w:after="0" w:line="240" w:lineRule="auto"/>
      </w:pPr>
    </w:p>
    <w:p w:rsidR="00A376C6" w:rsidRDefault="000C74E9" w:rsidP="00C206B1">
      <w:pPr>
        <w:spacing w:after="0" w:line="240" w:lineRule="auto"/>
        <w:ind w:left="705" w:hanging="705"/>
      </w:pPr>
      <w:r>
        <w:t xml:space="preserve">⃝ </w:t>
      </w:r>
      <w:r w:rsidR="00C206B1">
        <w:tab/>
      </w:r>
      <w:r w:rsidR="00C206B1" w:rsidRPr="00027E27">
        <w:t xml:space="preserve">Ja, ich </w:t>
      </w:r>
      <w:r w:rsidR="00A376C6">
        <w:t xml:space="preserve">habe Interesse meine </w:t>
      </w:r>
      <w:r w:rsidR="00A376C6" w:rsidRPr="00E77445">
        <w:rPr>
          <w:b/>
        </w:rPr>
        <w:t>Produkte</w:t>
      </w:r>
      <w:r w:rsidR="00A376C6">
        <w:t xml:space="preserve"> auf dem </w:t>
      </w:r>
      <w:r w:rsidR="005A637B">
        <w:t>Land</w:t>
      </w:r>
      <w:r w:rsidR="00A376C6">
        <w:t xml:space="preserve">markt M-V auf dem Hamburger Dom (07.11 – 10.12.2017) </w:t>
      </w:r>
      <w:r w:rsidR="00A376C6" w:rsidRPr="00E77445">
        <w:rPr>
          <w:b/>
        </w:rPr>
        <w:t>zuliefern</w:t>
      </w:r>
      <w:r w:rsidR="00A376C6">
        <w:t>.</w:t>
      </w:r>
    </w:p>
    <w:p w:rsidR="000C74E9" w:rsidRDefault="00A376C6" w:rsidP="00A376C6">
      <w:pPr>
        <w:spacing w:after="0" w:line="240" w:lineRule="auto"/>
        <w:ind w:left="705"/>
        <w:rPr>
          <w:i/>
        </w:rPr>
      </w:pPr>
      <w:r>
        <w:t xml:space="preserve">Die Produkte werden vor Ort durch Fachpersonal verkauft. </w:t>
      </w:r>
      <w:r w:rsidRPr="00A376C6">
        <w:rPr>
          <w:i/>
        </w:rPr>
        <w:t>(keine Standbetreuung)</w:t>
      </w:r>
    </w:p>
    <w:p w:rsidR="00A376C6" w:rsidRDefault="00A376C6" w:rsidP="00A376C6">
      <w:pPr>
        <w:spacing w:after="0" w:line="240" w:lineRule="auto"/>
        <w:ind w:left="705"/>
        <w:rPr>
          <w:i/>
        </w:rPr>
      </w:pPr>
    </w:p>
    <w:p w:rsidR="00A376C6" w:rsidRDefault="00A376C6" w:rsidP="00A376C6">
      <w:pPr>
        <w:spacing w:after="0" w:line="240" w:lineRule="auto"/>
        <w:ind w:left="705"/>
      </w:pPr>
      <w:r>
        <w:rPr>
          <w:b/>
        </w:rPr>
        <w:t>Ich kann folgende Produkte liefern: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A376C6" w:rsidTr="00A376C6">
        <w:tc>
          <w:tcPr>
            <w:tcW w:w="8358" w:type="dxa"/>
          </w:tcPr>
          <w:p w:rsidR="00A376C6" w:rsidRDefault="00A376C6" w:rsidP="00A376C6"/>
          <w:p w:rsidR="00A376C6" w:rsidRDefault="00A376C6" w:rsidP="00A376C6"/>
          <w:p w:rsidR="00A376C6" w:rsidRDefault="00A376C6" w:rsidP="00A376C6"/>
          <w:p w:rsidR="0054367E" w:rsidRDefault="0054367E" w:rsidP="00A376C6"/>
          <w:p w:rsidR="0054367E" w:rsidRDefault="0054367E" w:rsidP="00A376C6"/>
        </w:tc>
      </w:tr>
    </w:tbl>
    <w:p w:rsidR="00A376C6" w:rsidRDefault="00A376C6" w:rsidP="00A376C6">
      <w:pPr>
        <w:spacing w:after="0" w:line="240" w:lineRule="auto"/>
        <w:ind w:left="705"/>
        <w:rPr>
          <w:i/>
        </w:rPr>
      </w:pPr>
    </w:p>
    <w:p w:rsidR="00A376C6" w:rsidRDefault="00A376C6" w:rsidP="00A376C6">
      <w:pPr>
        <w:spacing w:after="0" w:line="240" w:lineRule="auto"/>
        <w:ind w:left="705"/>
        <w:rPr>
          <w:i/>
        </w:rPr>
      </w:pPr>
    </w:p>
    <w:p w:rsidR="00027E27" w:rsidRDefault="00027E27" w:rsidP="00C206B1">
      <w:pPr>
        <w:spacing w:after="0" w:line="240" w:lineRule="auto"/>
        <w:ind w:left="705" w:hanging="705"/>
        <w:rPr>
          <w:i/>
        </w:rPr>
      </w:pPr>
      <w:r>
        <w:rPr>
          <w:i/>
        </w:rPr>
        <w:tab/>
      </w:r>
    </w:p>
    <w:p w:rsidR="00A376C6" w:rsidRDefault="003D354B" w:rsidP="00C206B1">
      <w:pPr>
        <w:spacing w:after="0" w:line="240" w:lineRule="auto"/>
        <w:ind w:left="705" w:hanging="705"/>
      </w:pPr>
      <w:r>
        <w:t>⃝</w:t>
      </w:r>
      <w:r w:rsidR="00027E27">
        <w:rPr>
          <w:i/>
        </w:rPr>
        <w:tab/>
      </w:r>
      <w:r w:rsidR="00027E27" w:rsidRPr="00027E27">
        <w:t>Ja, ich</w:t>
      </w:r>
      <w:r w:rsidR="00A376C6">
        <w:t xml:space="preserve"> habe Interesse als </w:t>
      </w:r>
      <w:r w:rsidR="00A376C6" w:rsidRPr="00E77445">
        <w:rPr>
          <w:b/>
        </w:rPr>
        <w:t>personelle Unterstützung</w:t>
      </w:r>
      <w:r w:rsidR="00A376C6">
        <w:t xml:space="preserve"> beim </w:t>
      </w:r>
      <w:r w:rsidR="005A637B">
        <w:t>Land</w:t>
      </w:r>
      <w:r w:rsidR="00A376C6">
        <w:t xml:space="preserve">markt M-V auf dem Hamburger Dom dabei zu sein (nur Do – So möglich). </w:t>
      </w:r>
    </w:p>
    <w:p w:rsidR="00E77445" w:rsidRDefault="00E77445" w:rsidP="00A376C6">
      <w:pPr>
        <w:spacing w:after="0" w:line="240" w:lineRule="auto"/>
        <w:ind w:left="705" w:firstLine="3"/>
      </w:pPr>
    </w:p>
    <w:p w:rsidR="00A376C6" w:rsidRDefault="00A376C6" w:rsidP="00A376C6">
      <w:pPr>
        <w:spacing w:after="0" w:line="240" w:lineRule="auto"/>
        <w:ind w:left="705" w:firstLine="3"/>
      </w:pPr>
      <w:r>
        <w:t>Folgende Termine könnte ich wahrnehmen:</w:t>
      </w:r>
    </w:p>
    <w:p w:rsidR="00E77445" w:rsidRDefault="00E77445" w:rsidP="00A376C6">
      <w:pPr>
        <w:spacing w:after="0" w:line="240" w:lineRule="auto"/>
        <w:ind w:left="705" w:firstLine="3"/>
      </w:pPr>
      <w:r>
        <w:t>⃝ 09.11. - 12.11.2017</w:t>
      </w:r>
    </w:p>
    <w:p w:rsidR="00E77445" w:rsidRDefault="00E77445" w:rsidP="00A376C6">
      <w:pPr>
        <w:spacing w:after="0" w:line="240" w:lineRule="auto"/>
        <w:ind w:left="705" w:firstLine="3"/>
      </w:pPr>
      <w:r>
        <w:t>⃝ 16.11. – 19.11.2017</w:t>
      </w:r>
    </w:p>
    <w:p w:rsidR="00E77445" w:rsidRDefault="00E77445" w:rsidP="00A376C6">
      <w:pPr>
        <w:spacing w:after="0" w:line="240" w:lineRule="auto"/>
        <w:ind w:left="705" w:firstLine="3"/>
      </w:pPr>
      <w:r>
        <w:t>⃝ 23.11. – 26.11.2017</w:t>
      </w:r>
    </w:p>
    <w:p w:rsidR="00E77445" w:rsidRDefault="00E77445" w:rsidP="00A376C6">
      <w:pPr>
        <w:spacing w:after="0" w:line="240" w:lineRule="auto"/>
        <w:ind w:left="705" w:firstLine="3"/>
      </w:pPr>
      <w:r>
        <w:t>⃝ 30.11. – 03.12.2017</w:t>
      </w:r>
    </w:p>
    <w:p w:rsidR="00C206B1" w:rsidRDefault="00E77445" w:rsidP="00E77445">
      <w:pPr>
        <w:spacing w:after="0" w:line="240" w:lineRule="auto"/>
        <w:ind w:left="705" w:firstLine="3"/>
      </w:pPr>
      <w:r>
        <w:t>⃝ 07.12. – 10.12.2017</w:t>
      </w:r>
    </w:p>
    <w:p w:rsidR="00E77445" w:rsidRDefault="00E77445" w:rsidP="00E77445">
      <w:pPr>
        <w:spacing w:after="0" w:line="240" w:lineRule="auto"/>
        <w:ind w:left="705" w:firstLine="3"/>
      </w:pPr>
    </w:p>
    <w:p w:rsidR="00C206B1" w:rsidRPr="00E77445" w:rsidRDefault="00C206B1" w:rsidP="00C206B1">
      <w:pPr>
        <w:spacing w:after="0" w:line="240" w:lineRule="auto"/>
        <w:ind w:left="705" w:hanging="705"/>
        <w:rPr>
          <w:b/>
        </w:rPr>
      </w:pPr>
      <w:r>
        <w:tab/>
      </w:r>
      <w:r w:rsidRPr="00E77445">
        <w:rPr>
          <w:b/>
        </w:rPr>
        <w:tab/>
      </w:r>
      <w:r w:rsidR="00E77445" w:rsidRPr="00E77445">
        <w:rPr>
          <w:b/>
        </w:rPr>
        <w:t>Voraussichtliche Standbetreuung durch: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C206B1" w:rsidTr="00987F90">
        <w:tc>
          <w:tcPr>
            <w:tcW w:w="8358" w:type="dxa"/>
          </w:tcPr>
          <w:p w:rsidR="00C206B1" w:rsidRDefault="00C206B1" w:rsidP="00C206B1"/>
          <w:p w:rsidR="00987F90" w:rsidRDefault="00987F90" w:rsidP="00C206B1"/>
          <w:p w:rsidR="00C206B1" w:rsidRDefault="00C206B1" w:rsidP="00C206B1"/>
        </w:tc>
      </w:tr>
    </w:tbl>
    <w:p w:rsidR="004850DA" w:rsidRDefault="004850DA" w:rsidP="00C206B1"/>
    <w:p w:rsidR="00C206B1" w:rsidRDefault="00C206B1" w:rsidP="00E77445">
      <w:pPr>
        <w:spacing w:after="0" w:line="240" w:lineRule="auto"/>
        <w:ind w:left="705" w:hanging="705"/>
      </w:pPr>
      <w:r>
        <w:t>⃝</w:t>
      </w:r>
      <w:r>
        <w:tab/>
      </w:r>
      <w:r w:rsidR="00E77445">
        <w:t>Ne</w:t>
      </w:r>
      <w:r w:rsidR="00D17E77">
        <w:t xml:space="preserve">in, </w:t>
      </w:r>
      <w:r w:rsidR="00E77445">
        <w:t xml:space="preserve">ich habe kein Interesse an der Beteiligung am </w:t>
      </w:r>
      <w:r w:rsidR="005A637B">
        <w:t>Land</w:t>
      </w:r>
      <w:bookmarkStart w:id="0" w:name="_GoBack"/>
      <w:bookmarkEnd w:id="0"/>
      <w:r w:rsidR="00E77445">
        <w:t>markt M-V auf dem Hamburger Dom.</w:t>
      </w:r>
    </w:p>
    <w:p w:rsidR="004850DA" w:rsidRDefault="004850DA" w:rsidP="000E7950">
      <w:pPr>
        <w:spacing w:after="0" w:line="240" w:lineRule="auto"/>
        <w:rPr>
          <w:b/>
        </w:rPr>
      </w:pPr>
    </w:p>
    <w:p w:rsidR="00D17E77" w:rsidRPr="000E7950" w:rsidRDefault="000E7950" w:rsidP="00987F90">
      <w:pPr>
        <w:spacing w:after="0" w:line="240" w:lineRule="auto"/>
        <w:ind w:firstLine="705"/>
        <w:rPr>
          <w:b/>
        </w:rPr>
      </w:pPr>
      <w:r w:rsidRPr="000E7950">
        <w:rPr>
          <w:b/>
        </w:rPr>
        <w:t>Firmenname: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E7950" w:rsidTr="00987F90">
        <w:tc>
          <w:tcPr>
            <w:tcW w:w="8358" w:type="dxa"/>
          </w:tcPr>
          <w:p w:rsidR="000E7950" w:rsidRDefault="000E7950" w:rsidP="000E7950"/>
          <w:p w:rsidR="00D17E77" w:rsidRPr="002B7950" w:rsidRDefault="00D17E77" w:rsidP="000E7950"/>
        </w:tc>
      </w:tr>
    </w:tbl>
    <w:p w:rsidR="000E7950" w:rsidRDefault="000E7950" w:rsidP="000E7950">
      <w:pPr>
        <w:spacing w:after="0" w:line="240" w:lineRule="auto"/>
        <w:rPr>
          <w:b/>
        </w:rPr>
      </w:pPr>
    </w:p>
    <w:p w:rsidR="00D17E77" w:rsidRDefault="00D17E77" w:rsidP="000E7950">
      <w:pPr>
        <w:spacing w:after="0" w:line="240" w:lineRule="auto"/>
        <w:rPr>
          <w:b/>
        </w:rPr>
      </w:pPr>
    </w:p>
    <w:p w:rsidR="00E77445" w:rsidRDefault="00E77445" w:rsidP="000E7950">
      <w:pPr>
        <w:spacing w:after="0" w:line="240" w:lineRule="auto"/>
        <w:rPr>
          <w:b/>
        </w:rPr>
      </w:pPr>
    </w:p>
    <w:p w:rsidR="00E77445" w:rsidRDefault="00E77445" w:rsidP="000E7950">
      <w:pPr>
        <w:spacing w:after="0" w:line="240" w:lineRule="auto"/>
        <w:rPr>
          <w:b/>
        </w:rPr>
      </w:pPr>
    </w:p>
    <w:p w:rsidR="00D17E77" w:rsidRDefault="00D17E77" w:rsidP="000E7950">
      <w:pPr>
        <w:spacing w:after="0" w:line="240" w:lineRule="auto"/>
        <w:rPr>
          <w:b/>
        </w:rPr>
      </w:pPr>
    </w:p>
    <w:p w:rsidR="00D17E77" w:rsidRDefault="00D17E77" w:rsidP="000E7950">
      <w:pPr>
        <w:spacing w:after="0" w:line="240" w:lineRule="auto"/>
        <w:rPr>
          <w:b/>
        </w:rPr>
      </w:pPr>
    </w:p>
    <w:p w:rsidR="00D17E77" w:rsidRDefault="00D17E77" w:rsidP="000E7950">
      <w:pPr>
        <w:spacing w:after="0" w:line="240" w:lineRule="auto"/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D17E77" w:rsidRPr="000E7950" w:rsidRDefault="00D17E77" w:rsidP="000E7950">
      <w:pPr>
        <w:spacing w:after="0" w:line="240" w:lineRule="auto"/>
        <w:rPr>
          <w:b/>
        </w:rPr>
      </w:pPr>
      <w:r>
        <w:rPr>
          <w:b/>
        </w:rPr>
        <w:t>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Unterschrift</w:t>
      </w:r>
    </w:p>
    <w:sectPr w:rsidR="00D17E77" w:rsidRPr="000E7950" w:rsidSect="00A76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14634"/>
    <w:multiLevelType w:val="hybridMultilevel"/>
    <w:tmpl w:val="0B0AC0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B66AA"/>
    <w:multiLevelType w:val="hybridMultilevel"/>
    <w:tmpl w:val="C46CFB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FB"/>
    <w:rsid w:val="00027E27"/>
    <w:rsid w:val="00097252"/>
    <w:rsid w:val="000C74E9"/>
    <w:rsid w:val="000E7950"/>
    <w:rsid w:val="00172D91"/>
    <w:rsid w:val="00191C2F"/>
    <w:rsid w:val="001B26F1"/>
    <w:rsid w:val="002B7950"/>
    <w:rsid w:val="003D354B"/>
    <w:rsid w:val="00437063"/>
    <w:rsid w:val="004850DA"/>
    <w:rsid w:val="0054367E"/>
    <w:rsid w:val="005A637B"/>
    <w:rsid w:val="006128B2"/>
    <w:rsid w:val="00667C50"/>
    <w:rsid w:val="0076260D"/>
    <w:rsid w:val="00770C24"/>
    <w:rsid w:val="007A1CD0"/>
    <w:rsid w:val="007A3E00"/>
    <w:rsid w:val="008068E6"/>
    <w:rsid w:val="00863647"/>
    <w:rsid w:val="008A5534"/>
    <w:rsid w:val="00987F90"/>
    <w:rsid w:val="009B43D2"/>
    <w:rsid w:val="00A376C6"/>
    <w:rsid w:val="00A40B0F"/>
    <w:rsid w:val="00A76310"/>
    <w:rsid w:val="00BD52FB"/>
    <w:rsid w:val="00C206B1"/>
    <w:rsid w:val="00CF2E93"/>
    <w:rsid w:val="00CF5B6B"/>
    <w:rsid w:val="00D17E77"/>
    <w:rsid w:val="00E61325"/>
    <w:rsid w:val="00E77445"/>
    <w:rsid w:val="00EB7056"/>
    <w:rsid w:val="00F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7448"/>
  <w15:chartTrackingRefBased/>
  <w15:docId w15:val="{97DB5859-E5F8-42E9-B563-2F6E207F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2FB"/>
    <w:pPr>
      <w:ind w:left="720"/>
      <w:contextualSpacing/>
    </w:pPr>
  </w:style>
  <w:style w:type="character" w:customStyle="1" w:styleId="xbe">
    <w:name w:val="_xbe"/>
    <w:basedOn w:val="Absatz-Standardschriftart"/>
    <w:rsid w:val="00A40B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53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E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6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22196E31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Tourismusverband Mecklenburg-Vorpommern e. V.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Kästner</dc:creator>
  <cp:keywords/>
  <dc:description/>
  <cp:lastModifiedBy>Bianca Kästner</cp:lastModifiedBy>
  <cp:revision>5</cp:revision>
  <cp:lastPrinted>2016-10-11T09:30:00Z</cp:lastPrinted>
  <dcterms:created xsi:type="dcterms:W3CDTF">2017-03-03T09:35:00Z</dcterms:created>
  <dcterms:modified xsi:type="dcterms:W3CDTF">2017-03-09T11:03:00Z</dcterms:modified>
</cp:coreProperties>
</file>