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E9" w:rsidRDefault="00BD52FB" w:rsidP="000C74E9">
      <w:pPr>
        <w:spacing w:after="0" w:line="240" w:lineRule="auto"/>
      </w:pPr>
      <w:r w:rsidRPr="00BD52FB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4742180</wp:posOffset>
            </wp:positionH>
            <wp:positionV relativeFrom="paragraph">
              <wp:posOffset>-204470</wp:posOffset>
            </wp:positionV>
            <wp:extent cx="1019153" cy="14008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53" cy="1400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E9">
        <w:rPr>
          <w:b/>
          <w:sz w:val="28"/>
          <w:szCs w:val="28"/>
        </w:rPr>
        <w:t xml:space="preserve">Anmeldung </w:t>
      </w:r>
    </w:p>
    <w:p w:rsidR="000E7950" w:rsidRPr="00A76310" w:rsidRDefault="009E63F7" w:rsidP="00BD52FB">
      <w:pPr>
        <w:spacing w:after="0" w:line="240" w:lineRule="auto"/>
        <w:rPr>
          <w:b/>
        </w:rPr>
      </w:pPr>
      <w:r>
        <w:rPr>
          <w:b/>
        </w:rPr>
        <w:t xml:space="preserve">Speed-Dating beim </w:t>
      </w:r>
      <w:r w:rsidR="000E7950" w:rsidRPr="00A76310">
        <w:rPr>
          <w:b/>
        </w:rPr>
        <w:t xml:space="preserve">2. </w:t>
      </w:r>
      <w:r w:rsidR="000C74E9" w:rsidRPr="00A76310">
        <w:rPr>
          <w:b/>
        </w:rPr>
        <w:t>M</w:t>
      </w:r>
      <w:r w:rsidR="000E7950" w:rsidRPr="00A76310">
        <w:rPr>
          <w:b/>
        </w:rPr>
        <w:t>arkt der regionalen Produkte</w:t>
      </w:r>
    </w:p>
    <w:p w:rsidR="009E63F7" w:rsidRDefault="009E63F7" w:rsidP="00BD52FB">
      <w:pPr>
        <w:spacing w:after="0" w:line="240" w:lineRule="auto"/>
      </w:pPr>
      <w:r>
        <w:rPr>
          <w:b/>
        </w:rPr>
        <w:t xml:space="preserve">am </w:t>
      </w:r>
      <w:r w:rsidRPr="009E63F7">
        <w:t>verkaufsoffenen</w:t>
      </w:r>
      <w:r>
        <w:rPr>
          <w:b/>
        </w:rPr>
        <w:t xml:space="preserve"> Sonntag </w:t>
      </w:r>
      <w:r w:rsidR="00191C2F">
        <w:rPr>
          <w:b/>
        </w:rPr>
        <w:t>30</w:t>
      </w:r>
      <w:r w:rsidR="00BD52FB" w:rsidRPr="00770C24">
        <w:rPr>
          <w:b/>
        </w:rPr>
        <w:t>.10.2016</w:t>
      </w:r>
      <w:r w:rsidR="000C74E9">
        <w:t xml:space="preserve"> </w:t>
      </w:r>
    </w:p>
    <w:p w:rsidR="00BD52FB" w:rsidRDefault="000C74E9" w:rsidP="00BD52FB">
      <w:pPr>
        <w:spacing w:after="0" w:line="240" w:lineRule="auto"/>
      </w:pPr>
      <w:r>
        <w:t>im Ostsee Park Rostock</w:t>
      </w:r>
    </w:p>
    <w:p w:rsidR="000C74E9" w:rsidRDefault="000C74E9" w:rsidP="00BD52FB">
      <w:pPr>
        <w:spacing w:after="0" w:line="240" w:lineRule="auto"/>
      </w:pPr>
    </w:p>
    <w:p w:rsidR="00BD52FB" w:rsidRPr="000C74E9" w:rsidRDefault="000C74E9" w:rsidP="00BD52FB">
      <w:pPr>
        <w:spacing w:after="0" w:line="240" w:lineRule="auto"/>
        <w:rPr>
          <w:b/>
        </w:rPr>
      </w:pPr>
      <w:r w:rsidRPr="000C74E9">
        <w:rPr>
          <w:b/>
        </w:rPr>
        <w:t xml:space="preserve">per Mail: </w:t>
      </w:r>
      <w:r w:rsidR="00A76310" w:rsidRPr="00A76310">
        <w:rPr>
          <w:b/>
        </w:rPr>
        <w:t>landurlaub@m-vp.de</w:t>
      </w:r>
      <w:r w:rsidR="00A76310">
        <w:rPr>
          <w:b/>
        </w:rPr>
        <w:t>, per Fax: 0381-4030556</w:t>
      </w:r>
    </w:p>
    <w:p w:rsidR="00BD52FB" w:rsidRDefault="00770C24" w:rsidP="00A76310">
      <w:pPr>
        <w:pBdr>
          <w:bottom w:val="single" w:sz="12" w:space="1" w:color="auto"/>
        </w:pBdr>
        <w:spacing w:after="0" w:line="240" w:lineRule="auto"/>
      </w:pPr>
      <w:r>
        <w:t>b</w:t>
      </w:r>
      <w:r w:rsidR="00BD52FB">
        <w:t>ei Fragen: Bianca Kästner, Tel.: 0381-4030631</w:t>
      </w:r>
    </w:p>
    <w:p w:rsidR="00770C24" w:rsidRDefault="00770C24" w:rsidP="000E7950">
      <w:pPr>
        <w:spacing w:after="0" w:line="240" w:lineRule="auto"/>
      </w:pPr>
    </w:p>
    <w:p w:rsidR="009E63F7" w:rsidRDefault="009E63F7" w:rsidP="000E7950">
      <w:pPr>
        <w:spacing w:after="0" w:line="240" w:lineRule="auto"/>
      </w:pPr>
    </w:p>
    <w:p w:rsidR="000C74E9" w:rsidRDefault="000C74E9" w:rsidP="009E63F7">
      <w:pPr>
        <w:spacing w:after="0" w:line="240" w:lineRule="auto"/>
      </w:pPr>
      <w:r>
        <w:t xml:space="preserve">⃝ Ich </w:t>
      </w:r>
      <w:r w:rsidR="009E63F7">
        <w:t>nehme am Speed-Dating am 30.10.2016 zwischen 09:30 Uhr und 12:00 Uhr teil.</w:t>
      </w:r>
    </w:p>
    <w:p w:rsidR="009E63F7" w:rsidRDefault="009E63F7" w:rsidP="009E63F7">
      <w:pPr>
        <w:spacing w:after="0" w:line="240" w:lineRule="auto"/>
      </w:pPr>
      <w:r>
        <w:t>⃝ Ich werde nach 12:00 Uhr Gespräche mit den Ausstellern suchen.</w:t>
      </w:r>
    </w:p>
    <w:p w:rsidR="000E7950" w:rsidRDefault="000E7950" w:rsidP="000E7950">
      <w:pPr>
        <w:spacing w:after="0" w:line="240" w:lineRule="auto"/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Firmenname: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Ansprechpartner</w:t>
      </w:r>
      <w:r w:rsidR="00E61325">
        <w:rPr>
          <w:b/>
        </w:rPr>
        <w:t>/Teilnehmer</w:t>
      </w:r>
      <w:r w:rsidRPr="000E7950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Straße/Hausnr.: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PLZ/Ort: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Telefon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Email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0E7950" w:rsidRPr="000E7950" w:rsidRDefault="000E7950" w:rsidP="000E7950">
      <w:pPr>
        <w:spacing w:after="0" w:line="240" w:lineRule="auto"/>
        <w:rPr>
          <w:b/>
        </w:rPr>
      </w:pPr>
      <w:r w:rsidRPr="000E7950">
        <w:rPr>
          <w:b/>
        </w:rPr>
        <w:t>Internet</w:t>
      </w:r>
      <w:r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Pr="002B7950" w:rsidRDefault="000E7950" w:rsidP="000E7950"/>
        </w:tc>
      </w:tr>
    </w:tbl>
    <w:p w:rsidR="000E7950" w:rsidRPr="000E7950" w:rsidRDefault="000E7950" w:rsidP="000E7950">
      <w:pPr>
        <w:spacing w:after="0" w:line="240" w:lineRule="auto"/>
        <w:rPr>
          <w:b/>
        </w:rPr>
      </w:pPr>
      <w:bookmarkStart w:id="0" w:name="_GoBack"/>
      <w:bookmarkEnd w:id="0"/>
    </w:p>
    <w:p w:rsidR="000E7950" w:rsidRPr="000E7950" w:rsidRDefault="009E63F7" w:rsidP="000E7950">
      <w:pPr>
        <w:spacing w:after="0" w:line="240" w:lineRule="auto"/>
        <w:rPr>
          <w:b/>
        </w:rPr>
      </w:pPr>
      <w:r>
        <w:rPr>
          <w:b/>
        </w:rPr>
        <w:t>Besonders interessieren mich folgende Stände/Warengruppen</w:t>
      </w:r>
      <w:r w:rsidR="000E7950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950" w:rsidTr="000E7950">
        <w:tc>
          <w:tcPr>
            <w:tcW w:w="9062" w:type="dxa"/>
          </w:tcPr>
          <w:p w:rsidR="000E7950" w:rsidRDefault="000E7950" w:rsidP="000E7950">
            <w:pPr>
              <w:rPr>
                <w:b/>
              </w:rPr>
            </w:pPr>
          </w:p>
          <w:p w:rsidR="000E7950" w:rsidRDefault="000E7950" w:rsidP="000E7950">
            <w:pPr>
              <w:rPr>
                <w:b/>
              </w:rPr>
            </w:pPr>
          </w:p>
          <w:p w:rsidR="009E63F7" w:rsidRDefault="009E63F7" w:rsidP="000E7950">
            <w:pPr>
              <w:rPr>
                <w:b/>
              </w:rPr>
            </w:pPr>
          </w:p>
          <w:p w:rsidR="009E63F7" w:rsidRDefault="009E63F7" w:rsidP="000E7950">
            <w:pPr>
              <w:rPr>
                <w:b/>
              </w:rPr>
            </w:pPr>
          </w:p>
          <w:p w:rsidR="009E63F7" w:rsidRDefault="009E63F7" w:rsidP="000E7950">
            <w:pPr>
              <w:rPr>
                <w:b/>
              </w:rPr>
            </w:pPr>
          </w:p>
          <w:p w:rsidR="009E63F7" w:rsidRDefault="009E63F7" w:rsidP="000E7950">
            <w:pPr>
              <w:rPr>
                <w:b/>
              </w:rPr>
            </w:pPr>
          </w:p>
        </w:tc>
      </w:tr>
    </w:tbl>
    <w:p w:rsidR="000E7950" w:rsidRDefault="000E7950" w:rsidP="000E7950">
      <w:pPr>
        <w:spacing w:after="0" w:line="240" w:lineRule="auto"/>
        <w:rPr>
          <w:b/>
        </w:rPr>
      </w:pPr>
    </w:p>
    <w:p w:rsidR="009E63F7" w:rsidRDefault="009E63F7" w:rsidP="000E7950">
      <w:pPr>
        <w:spacing w:after="0" w:line="240" w:lineRule="auto"/>
        <w:rPr>
          <w:b/>
        </w:rPr>
      </w:pPr>
    </w:p>
    <w:p w:rsidR="009E63F7" w:rsidRDefault="009E63F7" w:rsidP="000E7950">
      <w:pPr>
        <w:spacing w:after="0" w:line="240" w:lineRule="auto"/>
        <w:rPr>
          <w:b/>
        </w:rPr>
      </w:pPr>
    </w:p>
    <w:p w:rsidR="009E63F7" w:rsidRDefault="009E63F7" w:rsidP="000E7950">
      <w:pPr>
        <w:spacing w:after="0" w:line="240" w:lineRule="auto"/>
        <w:rPr>
          <w:b/>
        </w:rPr>
      </w:pPr>
    </w:p>
    <w:p w:rsidR="009E63F7" w:rsidRDefault="009E63F7" w:rsidP="000E7950">
      <w:pPr>
        <w:spacing w:after="0" w:line="240" w:lineRule="auto"/>
        <w:rPr>
          <w:b/>
        </w:rPr>
      </w:pPr>
      <w:r>
        <w:rPr>
          <w:b/>
        </w:rPr>
        <w:t>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9E63F7" w:rsidRPr="000E7950" w:rsidRDefault="009E63F7" w:rsidP="000E7950">
      <w:pPr>
        <w:spacing w:after="0" w:line="240" w:lineRule="auto"/>
        <w:rPr>
          <w:b/>
        </w:rPr>
      </w:pPr>
      <w:r>
        <w:rPr>
          <w:b/>
        </w:rPr>
        <w:t>Ort, Datum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Unterschrift</w:t>
      </w:r>
    </w:p>
    <w:sectPr w:rsidR="009E63F7" w:rsidRPr="000E7950" w:rsidSect="00A763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4634"/>
    <w:multiLevelType w:val="hybridMultilevel"/>
    <w:tmpl w:val="0B0AC0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B66AA"/>
    <w:multiLevelType w:val="hybridMultilevel"/>
    <w:tmpl w:val="C46CFB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FB"/>
    <w:rsid w:val="000C74E9"/>
    <w:rsid w:val="000E7950"/>
    <w:rsid w:val="00172D91"/>
    <w:rsid w:val="00191C2F"/>
    <w:rsid w:val="002B7950"/>
    <w:rsid w:val="006128B2"/>
    <w:rsid w:val="00667C50"/>
    <w:rsid w:val="00770C24"/>
    <w:rsid w:val="007A1CD0"/>
    <w:rsid w:val="007A3E00"/>
    <w:rsid w:val="008068E6"/>
    <w:rsid w:val="00863647"/>
    <w:rsid w:val="008A5534"/>
    <w:rsid w:val="009B43D2"/>
    <w:rsid w:val="009E63F7"/>
    <w:rsid w:val="00A40B0F"/>
    <w:rsid w:val="00A76310"/>
    <w:rsid w:val="00BD52FB"/>
    <w:rsid w:val="00CF2E93"/>
    <w:rsid w:val="00CF5B6B"/>
    <w:rsid w:val="00E61325"/>
    <w:rsid w:val="00EB7056"/>
    <w:rsid w:val="00F8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BC5A9"/>
  <w15:chartTrackingRefBased/>
  <w15:docId w15:val="{97DB5859-E5F8-42E9-B563-2F6E207F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2FB"/>
    <w:pPr>
      <w:ind w:left="720"/>
      <w:contextualSpacing/>
    </w:pPr>
  </w:style>
  <w:style w:type="character" w:customStyle="1" w:styleId="xbe">
    <w:name w:val="_xbe"/>
    <w:basedOn w:val="Absatz-Standardschriftart"/>
    <w:rsid w:val="00A40B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5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E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6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9F9D33AC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Tourismusverband Mecklenburg-Vorpommern e. V.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Kästner</dc:creator>
  <cp:keywords/>
  <dc:description/>
  <cp:lastModifiedBy>Bianca Kästner</cp:lastModifiedBy>
  <cp:revision>2</cp:revision>
  <cp:lastPrinted>2016-09-28T12:45:00Z</cp:lastPrinted>
  <dcterms:created xsi:type="dcterms:W3CDTF">2016-10-07T05:57:00Z</dcterms:created>
  <dcterms:modified xsi:type="dcterms:W3CDTF">2016-10-07T05:57:00Z</dcterms:modified>
</cp:coreProperties>
</file>